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0C" w:rsidRPr="00373F9B" w:rsidRDefault="00BE210C" w:rsidP="00373F9B">
      <w:pPr>
        <w:pBdr>
          <w:bottom w:val="single" w:sz="8" w:space="4" w:color="4472C4"/>
        </w:pBdr>
        <w:spacing w:after="300" w:line="240" w:lineRule="auto"/>
        <w:contextualSpacing/>
        <w:jc w:val="center"/>
        <w:rPr>
          <w:rFonts w:ascii="Calibri Light" w:hAnsi="Calibri Light"/>
          <w:color w:val="323E4F"/>
          <w:spacing w:val="5"/>
          <w:kern w:val="28"/>
          <w:sz w:val="52"/>
          <w:szCs w:val="52"/>
        </w:rPr>
      </w:pPr>
      <w:r w:rsidRPr="00373F9B">
        <w:rPr>
          <w:rFonts w:ascii="Calibri Light" w:hAnsi="Calibri Light"/>
          <w:color w:val="323E4F"/>
          <w:spacing w:val="5"/>
          <w:kern w:val="28"/>
          <w:sz w:val="52"/>
          <w:szCs w:val="52"/>
        </w:rPr>
        <w:t>TOWN OF MIDLAND</w:t>
      </w:r>
    </w:p>
    <w:p w:rsidR="00BE210C" w:rsidRPr="00B34FE8" w:rsidRDefault="00BE210C" w:rsidP="00B76F33">
      <w:pPr>
        <w:spacing w:after="0" w:line="240" w:lineRule="auto"/>
        <w:jc w:val="center"/>
        <w:rPr>
          <w:sz w:val="20"/>
          <w:szCs w:val="20"/>
        </w:rPr>
      </w:pPr>
      <w:r>
        <w:rPr>
          <w:sz w:val="20"/>
          <w:szCs w:val="20"/>
        </w:rPr>
        <w:t>REGULAR</w:t>
      </w:r>
      <w:r w:rsidRPr="00B34FE8">
        <w:rPr>
          <w:sz w:val="20"/>
          <w:szCs w:val="20"/>
        </w:rPr>
        <w:t xml:space="preserve"> MEETING MINUTES</w:t>
      </w:r>
    </w:p>
    <w:p w:rsidR="00BE210C" w:rsidRDefault="00BE210C" w:rsidP="00294E70">
      <w:pPr>
        <w:pStyle w:val="NoSpacing"/>
        <w:ind w:left="2880" w:firstLine="720"/>
      </w:pPr>
      <w:r>
        <w:t xml:space="preserve">     July 14, 2020</w:t>
      </w:r>
    </w:p>
    <w:p w:rsidR="00BE210C" w:rsidRDefault="00BE210C" w:rsidP="00294E70">
      <w:pPr>
        <w:pStyle w:val="NoSpacing"/>
        <w:ind w:left="2880" w:firstLine="720"/>
      </w:pPr>
    </w:p>
    <w:p w:rsidR="00BE210C" w:rsidRDefault="00BE210C" w:rsidP="00B76F33">
      <w:pPr>
        <w:pStyle w:val="NoSpacing"/>
      </w:pPr>
      <w:r>
        <w:t>The Town Board of the Town of Midland met in regular session on Tuesday, July 14, 2020 at 7:00 pm in the Town Hall with the following members present:  President Trent Manecke, Don Cooper, Carissa Zysset, Utility Operator Lawrence Stroppel and Finance Officer Michelle Meinzer.</w:t>
      </w:r>
    </w:p>
    <w:p w:rsidR="00BE210C" w:rsidRDefault="00BE210C" w:rsidP="00B76F33">
      <w:pPr>
        <w:pStyle w:val="NoSpacing"/>
      </w:pPr>
    </w:p>
    <w:p w:rsidR="00BE210C" w:rsidRDefault="00BE210C" w:rsidP="00B76F33">
      <w:pPr>
        <w:pStyle w:val="NoSpacing"/>
      </w:pPr>
      <w:r>
        <w:t>Also Present:  Randy Nemec, Ken Standiford,  Reuben Vollmer Jr., Angel Nemec and Attorney Stephanie Trask</w:t>
      </w:r>
    </w:p>
    <w:p w:rsidR="00BE210C" w:rsidRDefault="00BE210C" w:rsidP="00B76F33">
      <w:pPr>
        <w:pStyle w:val="NoSpacing"/>
      </w:pPr>
      <w:r>
        <w:t>The meeting was called to order by President Manecke followed by the Pledge of Allegiance.</w:t>
      </w:r>
    </w:p>
    <w:p w:rsidR="00BE210C" w:rsidRDefault="00BE210C" w:rsidP="00B76F33">
      <w:pPr>
        <w:pStyle w:val="NoSpacing"/>
      </w:pPr>
    </w:p>
    <w:p w:rsidR="00BE210C" w:rsidRDefault="00BE210C" w:rsidP="00B76F33">
      <w:pPr>
        <w:pStyle w:val="NoSpacing"/>
      </w:pPr>
      <w:r>
        <w:t>Order of Business for Emergencies: none</w:t>
      </w:r>
    </w:p>
    <w:p w:rsidR="00BE210C" w:rsidRDefault="00BE210C" w:rsidP="00B76F33">
      <w:pPr>
        <w:pStyle w:val="NoSpacing"/>
      </w:pPr>
      <w:r>
        <w:t>Cooper made a motion, second by</w:t>
      </w:r>
      <w:r w:rsidRPr="002A7FEF">
        <w:t xml:space="preserve"> </w:t>
      </w:r>
      <w:r>
        <w:t>Zysset to approve the agenda.</w:t>
      </w:r>
    </w:p>
    <w:p w:rsidR="00BE210C" w:rsidRDefault="00BE210C" w:rsidP="00B76F33">
      <w:pPr>
        <w:pStyle w:val="NoSpacing"/>
      </w:pPr>
      <w:bookmarkStart w:id="0" w:name="_Hlk45721235"/>
      <w:r>
        <w:t>Zysset</w:t>
      </w:r>
      <w:bookmarkEnd w:id="0"/>
      <w:r>
        <w:t xml:space="preserve"> made a motion, second by Cooper to approve the minutes for June 9, 2020 meeting minutes as published.</w:t>
      </w:r>
    </w:p>
    <w:p w:rsidR="00BE210C" w:rsidRDefault="00BE210C" w:rsidP="00B76F33">
      <w:pPr>
        <w:pStyle w:val="NoSpacing"/>
      </w:pPr>
    </w:p>
    <w:p w:rsidR="00BE210C" w:rsidRDefault="00BE210C" w:rsidP="00B76F33">
      <w:pPr>
        <w:pStyle w:val="NoSpacing"/>
      </w:pPr>
      <w:r w:rsidRPr="00A70054">
        <w:t>Public comments</w:t>
      </w:r>
      <w:r>
        <w:t>:  Standiford stated that he appreciated all the clean up that has taken place in Town.  He also asked about how one gets property condemned.  Attorney discussed proper channels which will need to be taken.</w:t>
      </w:r>
    </w:p>
    <w:p w:rsidR="00BE210C" w:rsidRDefault="00BE210C" w:rsidP="00B76F33">
      <w:pPr>
        <w:pStyle w:val="NoSpacing"/>
      </w:pPr>
    </w:p>
    <w:p w:rsidR="00BE210C" w:rsidRDefault="00BE210C" w:rsidP="00B76F33">
      <w:pPr>
        <w:pStyle w:val="NoSpacing"/>
      </w:pPr>
      <w:r>
        <w:t>Vollmer met with the Board to discuss having security cameras in the Fire Hall.  He has applied for a grant that would help pay for them.  Board discussed this and agreed cameras would be a good idea.  It was decided to wait to see the results of the grant and then we will discuss it further.</w:t>
      </w:r>
    </w:p>
    <w:p w:rsidR="00BE210C" w:rsidRDefault="00BE210C" w:rsidP="00B76F33">
      <w:pPr>
        <w:pStyle w:val="NoSpacing"/>
      </w:pPr>
    </w:p>
    <w:p w:rsidR="00BE210C" w:rsidRDefault="00BE210C" w:rsidP="00B76F33">
      <w:pPr>
        <w:pStyle w:val="NoSpacing"/>
      </w:pPr>
      <w:r>
        <w:t xml:space="preserve">Discussed adding playground equipment to City Park.  Midland Commercial Club and the Kid’s baseball concessions have monies that they would use to help purchase  a new fixture for the Park, with the Town picking up the balance.  Sand and trucking would be donated for this project by O’Connell’s and Rudy Reimann.  A motion was made by Zysset, second by Cooper to help cover the cost and purchase a Super Dome for the City Park.  </w:t>
      </w:r>
    </w:p>
    <w:p w:rsidR="00BE210C" w:rsidRDefault="00BE210C" w:rsidP="00B76F33">
      <w:pPr>
        <w:pStyle w:val="NoSpacing"/>
      </w:pPr>
    </w:p>
    <w:p w:rsidR="00BE210C" w:rsidRDefault="00BE210C" w:rsidP="00B76F33">
      <w:pPr>
        <w:pStyle w:val="NoSpacing"/>
      </w:pPr>
      <w:r>
        <w:t>Discussed changes made to the Contract with TransCanada. Changes made were cost of water and place for loading. A motion was made by Zysset, second by Cooper to approve the new contract, subject to revisions by the Council agreement. Motion carried unanimously.  Attorney will send contract to TransCanada for signature.</w:t>
      </w:r>
    </w:p>
    <w:p w:rsidR="00BE210C" w:rsidRDefault="00BE210C" w:rsidP="00B76F33">
      <w:pPr>
        <w:pStyle w:val="NoSpacing"/>
      </w:pPr>
    </w:p>
    <w:p w:rsidR="00BE210C" w:rsidRDefault="00BE210C" w:rsidP="00B76F33">
      <w:pPr>
        <w:pStyle w:val="NoSpacing"/>
      </w:pPr>
      <w:r>
        <w:t>SD DENR announced that the Town of Midland’s public water system and operator, Lawrence Stroppel, were awarded a drinking water certificate of achievement award.  The Town of Midland public water system has met the requirements of the Safe Drinking Water Act and the State of South Dakota’s regulations for supplying safe drinking water to the public.  This program was initiated by the Drinking Water Program to reward the systems and their operation specialists that have demonstrated excellence in water system management and maintenance.  Congratulations to our Operator Lawrence Stroppel!</w:t>
      </w:r>
    </w:p>
    <w:p w:rsidR="00BE210C" w:rsidRDefault="00BE210C" w:rsidP="00B76F33">
      <w:pPr>
        <w:pStyle w:val="NoSpacing"/>
      </w:pPr>
    </w:p>
    <w:p w:rsidR="00BE210C" w:rsidRDefault="00BE210C" w:rsidP="00B76F33">
      <w:pPr>
        <w:pStyle w:val="NoSpacing"/>
      </w:pPr>
      <w:r>
        <w:t>Discussed Central SD Enhancement District.  Zysset made a motion, second by Cooper to obligate our financial support for the program year of 2021. Motion carried unanimously.</w:t>
      </w:r>
    </w:p>
    <w:p w:rsidR="00BE210C" w:rsidRDefault="00BE210C" w:rsidP="00B76F33">
      <w:pPr>
        <w:pStyle w:val="NoSpacing"/>
      </w:pPr>
    </w:p>
    <w:p w:rsidR="00BE210C" w:rsidRDefault="00BE210C" w:rsidP="00B76F33">
      <w:pPr>
        <w:pStyle w:val="NoSpacing"/>
      </w:pPr>
    </w:p>
    <w:p w:rsidR="00BE210C" w:rsidRDefault="00BE210C" w:rsidP="00F33984">
      <w:pPr>
        <w:pStyle w:val="NoSpacing"/>
      </w:pPr>
      <w:r>
        <w:t>Stroppel gave his Operator Report: Topics discussed were the amount of gravel that would possibly be available and cost, the possibility of upgrading our water meters and software by applying for a grant, properties that have been cleaned up, trees trimmed, hydrants and sewer lines have been flushed, repairs needed on several fire hydrants, mosquito spraying supplies, cutting edges needed for plow and tractor and quote for culverts.</w:t>
      </w:r>
    </w:p>
    <w:p w:rsidR="00BE210C" w:rsidRDefault="00BE210C" w:rsidP="00F33984">
      <w:pPr>
        <w:pStyle w:val="NoSpacing"/>
      </w:pPr>
    </w:p>
    <w:p w:rsidR="00BE210C" w:rsidRDefault="00BE210C" w:rsidP="00F33984">
      <w:pPr>
        <w:pStyle w:val="NoSpacing"/>
      </w:pPr>
      <w:r>
        <w:t>Another topic discussed was the use of firearms at the Solid Waste Facility.  Board discussed this and are not allowing any firearms to be discharged at the landfill due to recent damages and adjoining properties that may have livestock on.</w:t>
      </w:r>
    </w:p>
    <w:p w:rsidR="00BE210C" w:rsidRDefault="00BE210C" w:rsidP="00B76F33">
      <w:pPr>
        <w:pStyle w:val="NoSpacing"/>
      </w:pPr>
      <w:r>
        <w:t xml:space="preserve"> </w:t>
      </w:r>
    </w:p>
    <w:p w:rsidR="00BE210C" w:rsidRDefault="00BE210C" w:rsidP="00C834BD">
      <w:pPr>
        <w:pStyle w:val="NoSpacing"/>
        <w:tabs>
          <w:tab w:val="left" w:pos="720"/>
          <w:tab w:val="left" w:pos="1440"/>
          <w:tab w:val="left" w:pos="2160"/>
          <w:tab w:val="left" w:pos="2880"/>
          <w:tab w:val="left" w:pos="3600"/>
          <w:tab w:val="left" w:pos="4320"/>
          <w:tab w:val="left" w:pos="5040"/>
          <w:tab w:val="left" w:pos="5760"/>
          <w:tab w:val="left" w:pos="6630"/>
        </w:tabs>
      </w:pPr>
      <w:r>
        <w:t>A motion was made by Zysset, second by Cooper  to approve the following claims:</w:t>
      </w:r>
    </w:p>
    <w:p w:rsidR="00BE210C" w:rsidRDefault="00BE210C" w:rsidP="00C834BD">
      <w:pPr>
        <w:pStyle w:val="NoSpacing"/>
        <w:tabs>
          <w:tab w:val="left" w:pos="720"/>
          <w:tab w:val="left" w:pos="1440"/>
          <w:tab w:val="left" w:pos="2160"/>
          <w:tab w:val="left" w:pos="2880"/>
          <w:tab w:val="left" w:pos="3600"/>
          <w:tab w:val="left" w:pos="4320"/>
          <w:tab w:val="left" w:pos="5040"/>
          <w:tab w:val="left" w:pos="5760"/>
          <w:tab w:val="left" w:pos="6630"/>
        </w:tabs>
      </w:pPr>
    </w:p>
    <w:tbl>
      <w:tblPr>
        <w:tblW w:w="7409" w:type="dxa"/>
        <w:tblLook w:val="00A0" w:firstRow="1" w:lastRow="0" w:firstColumn="1" w:lastColumn="0" w:noHBand="0" w:noVBand="0"/>
      </w:tblPr>
      <w:tblGrid>
        <w:gridCol w:w="3357"/>
        <w:gridCol w:w="3027"/>
        <w:gridCol w:w="1025"/>
      </w:tblGrid>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EA5F96">
            <w:pPr>
              <w:spacing w:after="0" w:line="240" w:lineRule="auto"/>
              <w:rPr>
                <w:rFonts w:cs="Calibri"/>
                <w:color w:val="000000"/>
              </w:rPr>
            </w:pPr>
            <w:r w:rsidRPr="00373F9B">
              <w:rPr>
                <w:rFonts w:cs="Calibri"/>
                <w:color w:val="000000"/>
              </w:rPr>
              <w:t>SD Retirement</w:t>
            </w:r>
          </w:p>
        </w:tc>
        <w:tc>
          <w:tcPr>
            <w:tcW w:w="3027" w:type="dxa"/>
            <w:tcBorders>
              <w:top w:val="nil"/>
              <w:left w:val="nil"/>
              <w:bottom w:val="nil"/>
              <w:right w:val="nil"/>
            </w:tcBorders>
            <w:noWrap/>
            <w:vAlign w:val="bottom"/>
          </w:tcPr>
          <w:p w:rsidR="00BE210C" w:rsidRPr="00373F9B" w:rsidRDefault="00BE210C" w:rsidP="00EA5F96">
            <w:pPr>
              <w:spacing w:after="0" w:line="240" w:lineRule="auto"/>
              <w:rPr>
                <w:rFonts w:cs="Calibri"/>
                <w:color w:val="000000"/>
              </w:rPr>
            </w:pPr>
            <w:r w:rsidRPr="00373F9B">
              <w:rPr>
                <w:rFonts w:cs="Calibri"/>
                <w:color w:val="000000"/>
              </w:rPr>
              <w:t>Retirement</w:t>
            </w:r>
          </w:p>
        </w:tc>
        <w:tc>
          <w:tcPr>
            <w:tcW w:w="1025" w:type="dxa"/>
            <w:tcBorders>
              <w:top w:val="nil"/>
              <w:left w:val="nil"/>
              <w:bottom w:val="nil"/>
              <w:right w:val="nil"/>
            </w:tcBorders>
            <w:noWrap/>
            <w:vAlign w:val="bottom"/>
          </w:tcPr>
          <w:p w:rsidR="00BE210C" w:rsidRPr="00373F9B" w:rsidRDefault="00BE210C" w:rsidP="00EA5F96">
            <w:pPr>
              <w:spacing w:after="0" w:line="240" w:lineRule="auto"/>
              <w:jc w:val="right"/>
              <w:rPr>
                <w:rFonts w:cs="Calibri"/>
                <w:color w:val="000000"/>
              </w:rPr>
            </w:pPr>
            <w:r w:rsidRPr="00373F9B">
              <w:rPr>
                <w:rFonts w:cs="Calibri"/>
                <w:color w:val="000000"/>
              </w:rPr>
              <w:t>515.76</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EA5F96">
            <w:pPr>
              <w:spacing w:after="0" w:line="240" w:lineRule="auto"/>
              <w:rPr>
                <w:rFonts w:cs="Calibri"/>
                <w:color w:val="000000"/>
              </w:rPr>
            </w:pPr>
            <w:r w:rsidRPr="00373F9B">
              <w:rPr>
                <w:rFonts w:cs="Calibri"/>
                <w:color w:val="000000"/>
              </w:rPr>
              <w:t>A &amp; A Tire &amp; Repair</w:t>
            </w:r>
          </w:p>
        </w:tc>
        <w:tc>
          <w:tcPr>
            <w:tcW w:w="3027" w:type="dxa"/>
            <w:tcBorders>
              <w:top w:val="nil"/>
              <w:left w:val="nil"/>
              <w:bottom w:val="nil"/>
              <w:right w:val="nil"/>
            </w:tcBorders>
            <w:noWrap/>
            <w:vAlign w:val="bottom"/>
          </w:tcPr>
          <w:p w:rsidR="00BE210C" w:rsidRPr="00373F9B" w:rsidRDefault="00BE210C" w:rsidP="00EA5F96">
            <w:pPr>
              <w:spacing w:after="0" w:line="240" w:lineRule="auto"/>
              <w:rPr>
                <w:rFonts w:cs="Calibri"/>
                <w:color w:val="000000"/>
              </w:rPr>
            </w:pPr>
            <w:r w:rsidRPr="00373F9B">
              <w:rPr>
                <w:rFonts w:cs="Calibri"/>
                <w:color w:val="000000"/>
              </w:rPr>
              <w:t>Repairs</w:t>
            </w:r>
          </w:p>
        </w:tc>
        <w:tc>
          <w:tcPr>
            <w:tcW w:w="1025" w:type="dxa"/>
            <w:tcBorders>
              <w:top w:val="nil"/>
              <w:left w:val="nil"/>
              <w:bottom w:val="nil"/>
              <w:right w:val="nil"/>
            </w:tcBorders>
            <w:noWrap/>
            <w:vAlign w:val="bottom"/>
          </w:tcPr>
          <w:p w:rsidR="00BE210C" w:rsidRPr="00373F9B" w:rsidRDefault="00BE210C" w:rsidP="00EA5F96">
            <w:pPr>
              <w:spacing w:after="0" w:line="240" w:lineRule="auto"/>
              <w:jc w:val="right"/>
              <w:rPr>
                <w:rFonts w:cs="Calibri"/>
                <w:color w:val="000000"/>
              </w:rPr>
            </w:pPr>
            <w:r w:rsidRPr="00373F9B">
              <w:rPr>
                <w:rFonts w:cs="Calibri"/>
                <w:color w:val="000000"/>
              </w:rPr>
              <w:t>19.70</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 xml:space="preserve">Delta Dental of SD </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insurance</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51.70</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Electronic Fed. Tax Pymt. System</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941 Taxes</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1,314.78</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Lawrence Stroppel</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Wages</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3,101.07</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Lawrence Stroppel</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Phone, Vehicle</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200.00</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Michelle Meinzer</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Wages</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778.24</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Michelle Meinzer</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Phone, mileage, calendar</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 xml:space="preserve">72.68 </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Ernie's LLC</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supplies</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267.05</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Golden West Co.</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phone/internet</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153.81</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 xml:space="preserve">Health Pool of SD </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insurance</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707.28</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Heartland Waste Management</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refuse service</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1,407.00</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Mid-American Research Chemical</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Supplies</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1699.25</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Midland Food &amp; Fuel</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fuel</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159.50</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Pioneer Review</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publications</w:t>
            </w:r>
          </w:p>
        </w:tc>
        <w:tc>
          <w:tcPr>
            <w:tcW w:w="1025" w:type="dxa"/>
            <w:tcBorders>
              <w:top w:val="nil"/>
              <w:left w:val="nil"/>
              <w:bottom w:val="nil"/>
              <w:right w:val="nil"/>
            </w:tcBorders>
            <w:noWrap/>
            <w:vAlign w:val="bottom"/>
          </w:tcPr>
          <w:p w:rsidR="00BE210C" w:rsidRPr="00373F9B" w:rsidRDefault="00BE210C" w:rsidP="00F33984">
            <w:pPr>
              <w:spacing w:after="0" w:line="240" w:lineRule="auto"/>
              <w:jc w:val="center"/>
              <w:rPr>
                <w:rFonts w:cs="Calibri"/>
                <w:color w:val="000000"/>
              </w:rPr>
            </w:pPr>
            <w:r w:rsidRPr="00373F9B">
              <w:rPr>
                <w:rFonts w:cs="Calibri"/>
                <w:color w:val="000000"/>
              </w:rPr>
              <w:t xml:space="preserve">     58.78</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Quill Corporation</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Supplies</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357.27</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SD State Treasurer</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sales tax</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114.08</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USA Blue Book</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Supplies</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495.17</w:t>
            </w: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West Central Electric</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Electric supply</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1010.46</w:t>
            </w:r>
          </w:p>
          <w:p w:rsidR="00BE210C" w:rsidRPr="00373F9B" w:rsidRDefault="00BE210C" w:rsidP="0039389F">
            <w:pPr>
              <w:spacing w:after="0" w:line="240" w:lineRule="auto"/>
              <w:jc w:val="right"/>
              <w:rPr>
                <w:rFonts w:cs="Calibri"/>
                <w:color w:val="000000"/>
              </w:rPr>
            </w:pPr>
          </w:p>
        </w:tc>
      </w:tr>
      <w:tr w:rsidR="00BE210C" w:rsidRPr="00373F9B" w:rsidTr="002A7FEF">
        <w:trPr>
          <w:trHeight w:val="322"/>
        </w:trPr>
        <w:tc>
          <w:tcPr>
            <w:tcW w:w="335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WR/LJ Rural Water</w:t>
            </w:r>
          </w:p>
        </w:tc>
        <w:tc>
          <w:tcPr>
            <w:tcW w:w="3027" w:type="dxa"/>
            <w:tcBorders>
              <w:top w:val="nil"/>
              <w:left w:val="nil"/>
              <w:bottom w:val="nil"/>
              <w:right w:val="nil"/>
            </w:tcBorders>
            <w:noWrap/>
            <w:vAlign w:val="bottom"/>
          </w:tcPr>
          <w:p w:rsidR="00BE210C" w:rsidRPr="00373F9B" w:rsidRDefault="00BE210C" w:rsidP="0039389F">
            <w:pPr>
              <w:spacing w:after="0" w:line="240" w:lineRule="auto"/>
              <w:rPr>
                <w:rFonts w:cs="Calibri"/>
                <w:color w:val="000000"/>
              </w:rPr>
            </w:pPr>
            <w:r w:rsidRPr="00373F9B">
              <w:rPr>
                <w:rFonts w:cs="Calibri"/>
                <w:color w:val="000000"/>
              </w:rPr>
              <w:t>water supply</w:t>
            </w:r>
          </w:p>
        </w:tc>
        <w:tc>
          <w:tcPr>
            <w:tcW w:w="1025" w:type="dxa"/>
            <w:tcBorders>
              <w:top w:val="nil"/>
              <w:left w:val="nil"/>
              <w:bottom w:val="nil"/>
              <w:right w:val="nil"/>
            </w:tcBorders>
            <w:noWrap/>
            <w:vAlign w:val="bottom"/>
          </w:tcPr>
          <w:p w:rsidR="00BE210C" w:rsidRPr="00373F9B" w:rsidRDefault="00BE210C" w:rsidP="0039389F">
            <w:pPr>
              <w:spacing w:after="0" w:line="240" w:lineRule="auto"/>
              <w:jc w:val="right"/>
              <w:rPr>
                <w:rFonts w:cs="Calibri"/>
                <w:color w:val="000000"/>
              </w:rPr>
            </w:pPr>
            <w:r w:rsidRPr="00373F9B">
              <w:rPr>
                <w:rFonts w:cs="Calibri"/>
                <w:color w:val="000000"/>
              </w:rPr>
              <w:t>1,600.00</w:t>
            </w:r>
          </w:p>
        </w:tc>
      </w:tr>
    </w:tbl>
    <w:p w:rsidR="00BE210C" w:rsidRDefault="00BE210C" w:rsidP="00C834BD">
      <w:pPr>
        <w:pStyle w:val="NoSpacing"/>
        <w:tabs>
          <w:tab w:val="left" w:pos="720"/>
          <w:tab w:val="left" w:pos="1440"/>
          <w:tab w:val="left" w:pos="2160"/>
          <w:tab w:val="left" w:pos="2880"/>
          <w:tab w:val="left" w:pos="3600"/>
          <w:tab w:val="left" w:pos="4320"/>
          <w:tab w:val="left" w:pos="5040"/>
          <w:tab w:val="left" w:pos="5760"/>
          <w:tab w:val="left" w:pos="6630"/>
        </w:tabs>
      </w:pPr>
      <w:r>
        <w:t xml:space="preserve">  South Dakota 811</w:t>
      </w:r>
      <w:r>
        <w:tab/>
      </w:r>
      <w:r>
        <w:tab/>
        <w:t xml:space="preserve">            message fee</w:t>
      </w:r>
      <w:r>
        <w:tab/>
      </w:r>
      <w:r>
        <w:tab/>
      </w:r>
      <w:r>
        <w:tab/>
        <w:t xml:space="preserve">     6.72</w:t>
      </w:r>
    </w:p>
    <w:p w:rsidR="00BE210C" w:rsidRDefault="00BE210C" w:rsidP="00C834BD">
      <w:pPr>
        <w:pStyle w:val="NoSpacing"/>
        <w:tabs>
          <w:tab w:val="left" w:pos="720"/>
          <w:tab w:val="left" w:pos="1440"/>
          <w:tab w:val="left" w:pos="2160"/>
          <w:tab w:val="left" w:pos="2880"/>
          <w:tab w:val="left" w:pos="3600"/>
          <w:tab w:val="left" w:pos="4320"/>
          <w:tab w:val="left" w:pos="5040"/>
          <w:tab w:val="left" w:pos="5760"/>
          <w:tab w:val="left" w:pos="6630"/>
        </w:tabs>
      </w:pPr>
      <w:r>
        <w:t xml:space="preserve">  Bad River Law</w:t>
      </w:r>
      <w:r>
        <w:tab/>
      </w:r>
      <w:r>
        <w:tab/>
      </w:r>
      <w:r>
        <w:tab/>
        <w:t xml:space="preserve">             Legal Fees</w:t>
      </w:r>
      <w:r>
        <w:tab/>
      </w:r>
      <w:r>
        <w:tab/>
      </w:r>
      <w:r>
        <w:tab/>
        <w:t xml:space="preserve"> 528.75</w:t>
      </w:r>
    </w:p>
    <w:p w:rsidR="00BE210C" w:rsidRDefault="00BE210C" w:rsidP="00B76F33">
      <w:pPr>
        <w:pStyle w:val="NoSpacing"/>
      </w:pPr>
    </w:p>
    <w:p w:rsidR="00BE210C" w:rsidRDefault="00BE210C" w:rsidP="00B76F33">
      <w:pPr>
        <w:pStyle w:val="NoSpacing"/>
      </w:pPr>
      <w:r>
        <w:t xml:space="preserve">There being no further business to come before the Board, the meeting adjourned. </w:t>
      </w:r>
    </w:p>
    <w:p w:rsidR="00BE210C" w:rsidRDefault="00BE210C" w:rsidP="00B76F33">
      <w:pPr>
        <w:pStyle w:val="NoSpacing"/>
      </w:pPr>
    </w:p>
    <w:p w:rsidR="00BE210C" w:rsidRDefault="00BE210C" w:rsidP="00B76F33">
      <w:pPr>
        <w:pStyle w:val="NoSpacing"/>
      </w:pPr>
      <w:r>
        <w:t>_______________________________  _____________________________________________</w:t>
      </w:r>
    </w:p>
    <w:p w:rsidR="00BE210C" w:rsidRPr="00F33984" w:rsidRDefault="00BE210C" w:rsidP="00B76F33">
      <w:pPr>
        <w:pStyle w:val="NoSpacing"/>
      </w:pPr>
      <w:r w:rsidRPr="00F33984">
        <w:t xml:space="preserve">Michelle Meinzer, Finance Officer            Trent Manecke, President </w:t>
      </w:r>
    </w:p>
    <w:p w:rsidR="00BE210C" w:rsidRPr="00F33984" w:rsidRDefault="00BE210C" w:rsidP="00B76F33">
      <w:pPr>
        <w:pStyle w:val="NoSpacing"/>
      </w:pPr>
    </w:p>
    <w:p w:rsidR="00BE210C" w:rsidRPr="00F33984" w:rsidRDefault="00BE210C" w:rsidP="00B76F33">
      <w:pPr>
        <w:pStyle w:val="NoSpacing"/>
      </w:pPr>
    </w:p>
    <w:p w:rsidR="00BE210C" w:rsidRDefault="00BE210C" w:rsidP="0031036F">
      <w:pPr>
        <w:pStyle w:val="NoSpacing"/>
      </w:pPr>
      <w:r>
        <w:t>Published once at the approximate cost of ______________.</w:t>
      </w:r>
    </w:p>
    <w:sectPr w:rsidR="00BE210C" w:rsidSect="001D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F33"/>
    <w:rsid w:val="00011975"/>
    <w:rsid w:val="0004720F"/>
    <w:rsid w:val="000A27B3"/>
    <w:rsid w:val="001118B1"/>
    <w:rsid w:val="0018464B"/>
    <w:rsid w:val="001D63F4"/>
    <w:rsid w:val="001F5484"/>
    <w:rsid w:val="00234EE3"/>
    <w:rsid w:val="00235302"/>
    <w:rsid w:val="0024223F"/>
    <w:rsid w:val="002732BB"/>
    <w:rsid w:val="00294E70"/>
    <w:rsid w:val="002A7FEF"/>
    <w:rsid w:val="0031036F"/>
    <w:rsid w:val="003678F9"/>
    <w:rsid w:val="00373F9B"/>
    <w:rsid w:val="0039389F"/>
    <w:rsid w:val="003C5BA0"/>
    <w:rsid w:val="00441D36"/>
    <w:rsid w:val="004E33AB"/>
    <w:rsid w:val="00572B9C"/>
    <w:rsid w:val="00594BB6"/>
    <w:rsid w:val="005F389D"/>
    <w:rsid w:val="00636642"/>
    <w:rsid w:val="00636647"/>
    <w:rsid w:val="00655AB2"/>
    <w:rsid w:val="00730AE3"/>
    <w:rsid w:val="0079701F"/>
    <w:rsid w:val="007C23DB"/>
    <w:rsid w:val="008565D9"/>
    <w:rsid w:val="008D243A"/>
    <w:rsid w:val="008F3ABA"/>
    <w:rsid w:val="00960E27"/>
    <w:rsid w:val="009777A7"/>
    <w:rsid w:val="009A306D"/>
    <w:rsid w:val="009C1DF9"/>
    <w:rsid w:val="009C6976"/>
    <w:rsid w:val="009C7142"/>
    <w:rsid w:val="009D33E3"/>
    <w:rsid w:val="009F5B2C"/>
    <w:rsid w:val="00A57CE8"/>
    <w:rsid w:val="00A70054"/>
    <w:rsid w:val="00B103F2"/>
    <w:rsid w:val="00B34FE8"/>
    <w:rsid w:val="00B633A2"/>
    <w:rsid w:val="00B70021"/>
    <w:rsid w:val="00B76F33"/>
    <w:rsid w:val="00BE16F0"/>
    <w:rsid w:val="00BE210C"/>
    <w:rsid w:val="00BE348A"/>
    <w:rsid w:val="00C010C1"/>
    <w:rsid w:val="00C035A3"/>
    <w:rsid w:val="00C41101"/>
    <w:rsid w:val="00C52969"/>
    <w:rsid w:val="00C64F99"/>
    <w:rsid w:val="00C834BD"/>
    <w:rsid w:val="00CD1CEC"/>
    <w:rsid w:val="00D05707"/>
    <w:rsid w:val="00D463CE"/>
    <w:rsid w:val="00DA1CC3"/>
    <w:rsid w:val="00DC1C1F"/>
    <w:rsid w:val="00DC2276"/>
    <w:rsid w:val="00E00FB4"/>
    <w:rsid w:val="00E36E02"/>
    <w:rsid w:val="00E4434B"/>
    <w:rsid w:val="00EA5F96"/>
    <w:rsid w:val="00EA7918"/>
    <w:rsid w:val="00EB1927"/>
    <w:rsid w:val="00ED1A6D"/>
    <w:rsid w:val="00F0156B"/>
    <w:rsid w:val="00F33984"/>
    <w:rsid w:val="00F41BBB"/>
    <w:rsid w:val="00F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B76F33"/>
  </w:style>
  <w:style w:type="paragraph" w:styleId="BalloonText">
    <w:name w:val="Balloon Text"/>
    <w:basedOn w:val="Normal"/>
    <w:link w:val="BalloonTextChar"/>
    <w:uiPriority w:val="99"/>
    <w:semiHidden/>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2969"/>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1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707</Words>
  <Characters>4035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MIDLAND</dc:title>
  <dc:subject/>
  <dc:creator>Town of Midland SD</dc:creator>
  <cp:keywords/>
  <dc:description/>
  <cp:lastModifiedBy>Beth Etta</cp:lastModifiedBy>
  <cp:revision>2</cp:revision>
  <cp:lastPrinted>2020-07-15T22:42:00Z</cp:lastPrinted>
  <dcterms:created xsi:type="dcterms:W3CDTF">2020-07-15T23:10:00Z</dcterms:created>
  <dcterms:modified xsi:type="dcterms:W3CDTF">2020-07-15T23:10:00Z</dcterms:modified>
</cp:coreProperties>
</file>