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0F" w:rsidRDefault="00D6710F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6710F" w:rsidRDefault="00D6710F" w:rsidP="00DC5D6D">
      <w:pPr>
        <w:jc w:val="center"/>
        <w:rPr>
          <w:b/>
          <w:sz w:val="36"/>
          <w:szCs w:val="36"/>
        </w:rPr>
      </w:pPr>
    </w:p>
    <w:p w:rsidR="00D6710F" w:rsidRDefault="00D6710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D6710F" w:rsidRDefault="00D6710F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14, 2020</w:t>
      </w:r>
    </w:p>
    <w:p w:rsidR="00D6710F" w:rsidRDefault="00D6710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:rsidR="00D6710F" w:rsidRDefault="00D6710F" w:rsidP="00DC5D6D">
      <w:pPr>
        <w:rPr>
          <w:sz w:val="28"/>
          <w:szCs w:val="28"/>
        </w:rPr>
      </w:pPr>
    </w:p>
    <w:p w:rsidR="00D6710F" w:rsidRDefault="00D6710F" w:rsidP="00A449F7">
      <w:r w:rsidRPr="003644F0">
        <w:t xml:space="preserve">1. </w:t>
      </w:r>
      <w:r>
        <w:t>7:00 pm</w:t>
      </w:r>
      <w:r w:rsidRPr="003644F0">
        <w:t xml:space="preserve"> - Call meeting to order</w:t>
      </w:r>
    </w:p>
    <w:p w:rsidR="00D6710F" w:rsidRDefault="00D6710F" w:rsidP="00A449F7">
      <w:r>
        <w:tab/>
      </w:r>
      <w:r>
        <w:tab/>
        <w:t xml:space="preserve">Roll Call </w:t>
      </w:r>
    </w:p>
    <w:p w:rsidR="00D6710F" w:rsidRDefault="00D6710F" w:rsidP="00A449F7">
      <w:r>
        <w:tab/>
        <w:t xml:space="preserve">         Pledge of Allegiance</w:t>
      </w:r>
    </w:p>
    <w:p w:rsidR="00D6710F" w:rsidRDefault="00D6710F" w:rsidP="00A449F7"/>
    <w:p w:rsidR="00D6710F" w:rsidRDefault="00D6710F" w:rsidP="00A449F7">
      <w:r>
        <w:t>2. Order of Business for Emergencies</w:t>
      </w:r>
    </w:p>
    <w:p w:rsidR="00D6710F" w:rsidRDefault="00D6710F" w:rsidP="00A449F7"/>
    <w:p w:rsidR="00D6710F" w:rsidRDefault="00D6710F" w:rsidP="00A449F7">
      <w:r>
        <w:t xml:space="preserve">3.  Approve Agenda </w:t>
      </w:r>
    </w:p>
    <w:p w:rsidR="00D6710F" w:rsidRDefault="00D6710F" w:rsidP="00A449F7"/>
    <w:p w:rsidR="00D6710F" w:rsidRDefault="00D6710F" w:rsidP="00FC0A40">
      <w:r>
        <w:t>4. Approve minutes from June 9, 2020</w:t>
      </w:r>
    </w:p>
    <w:p w:rsidR="00D6710F" w:rsidRDefault="00D6710F" w:rsidP="00FC0A40"/>
    <w:p w:rsidR="00D6710F" w:rsidRDefault="00D6710F" w:rsidP="00FC0A40">
      <w:r>
        <w:t>5.  Public Comments</w:t>
      </w:r>
    </w:p>
    <w:p w:rsidR="00D6710F" w:rsidRDefault="00D6710F" w:rsidP="00FC0A40"/>
    <w:p w:rsidR="00D6710F" w:rsidRDefault="00D6710F" w:rsidP="00FC0A40">
      <w:r>
        <w:t>6.  New Business:</w:t>
      </w:r>
    </w:p>
    <w:p w:rsidR="00D6710F" w:rsidRDefault="00D6710F" w:rsidP="000112FA">
      <w:pPr>
        <w:numPr>
          <w:ilvl w:val="0"/>
          <w:numId w:val="48"/>
        </w:numPr>
      </w:pPr>
      <w:r>
        <w:t>Fire Department Grant</w:t>
      </w:r>
    </w:p>
    <w:p w:rsidR="00D6710F" w:rsidRDefault="00D6710F" w:rsidP="000112FA">
      <w:pPr>
        <w:numPr>
          <w:ilvl w:val="0"/>
          <w:numId w:val="48"/>
        </w:numPr>
      </w:pPr>
      <w:r>
        <w:t>Playground equipment</w:t>
      </w:r>
    </w:p>
    <w:p w:rsidR="00D6710F" w:rsidRDefault="00D6710F" w:rsidP="000112FA">
      <w:pPr>
        <w:numPr>
          <w:ilvl w:val="0"/>
          <w:numId w:val="48"/>
        </w:numPr>
      </w:pPr>
      <w:r>
        <w:t>Contract TransCanada Keystone Pipeline</w:t>
      </w:r>
    </w:p>
    <w:p w:rsidR="00D6710F" w:rsidRDefault="00D6710F" w:rsidP="000112FA">
      <w:pPr>
        <w:numPr>
          <w:ilvl w:val="0"/>
          <w:numId w:val="48"/>
        </w:numPr>
      </w:pPr>
      <w:r>
        <w:t>Gravel</w:t>
      </w:r>
    </w:p>
    <w:p w:rsidR="00D6710F" w:rsidRDefault="00D6710F" w:rsidP="000112FA">
      <w:pPr>
        <w:numPr>
          <w:ilvl w:val="0"/>
          <w:numId w:val="48"/>
        </w:numPr>
      </w:pPr>
      <w:r>
        <w:t>DENR Award</w:t>
      </w:r>
    </w:p>
    <w:p w:rsidR="00D6710F" w:rsidRDefault="00D6710F" w:rsidP="000112FA">
      <w:pPr>
        <w:numPr>
          <w:ilvl w:val="0"/>
          <w:numId w:val="48"/>
        </w:numPr>
      </w:pPr>
      <w:r>
        <w:t xml:space="preserve">Central SD Enhancement District </w:t>
      </w:r>
    </w:p>
    <w:p w:rsidR="00D6710F" w:rsidRDefault="00D6710F" w:rsidP="000112FA">
      <w:pPr>
        <w:numPr>
          <w:ilvl w:val="0"/>
          <w:numId w:val="48"/>
        </w:numPr>
      </w:pPr>
      <w:r>
        <w:t>Complaints</w:t>
      </w:r>
    </w:p>
    <w:p w:rsidR="00D6710F" w:rsidRDefault="00D6710F" w:rsidP="00472927">
      <w:pPr>
        <w:ind w:left="720"/>
      </w:pPr>
    </w:p>
    <w:p w:rsidR="00D6710F" w:rsidRDefault="00D6710F" w:rsidP="00472927">
      <w:r>
        <w:t>7. Utility Operator Report</w:t>
      </w:r>
    </w:p>
    <w:p w:rsidR="00D6710F" w:rsidRDefault="00D6710F" w:rsidP="00472927"/>
    <w:p w:rsidR="00D6710F" w:rsidRDefault="00D6710F" w:rsidP="00472927">
      <w:r>
        <w:t>8. Payment of Bills</w:t>
      </w:r>
    </w:p>
    <w:p w:rsidR="00D6710F" w:rsidRDefault="00D6710F" w:rsidP="00472927"/>
    <w:p w:rsidR="00D6710F" w:rsidRDefault="00D6710F" w:rsidP="00DD4409">
      <w:r>
        <w:t>9. Adjournment</w:t>
      </w:r>
    </w:p>
    <w:p w:rsidR="00D6710F" w:rsidRDefault="00D6710F" w:rsidP="00B54E8F"/>
    <w:p w:rsidR="00D6710F" w:rsidRDefault="00D6710F" w:rsidP="00B54E8F"/>
    <w:p w:rsidR="00D6710F" w:rsidRPr="003644F0" w:rsidRDefault="00D6710F" w:rsidP="00CF7E97"/>
    <w:p w:rsidR="00D6710F" w:rsidRPr="003644F0" w:rsidRDefault="00D6710F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D6710F" w:rsidRPr="003644F0" w:rsidRDefault="00D6710F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D6710F" w:rsidRPr="003644F0" w:rsidRDefault="00D6710F" w:rsidP="00CF7E97"/>
    <w:p w:rsidR="00D6710F" w:rsidRPr="003644F0" w:rsidRDefault="00D6710F" w:rsidP="00CF7E97"/>
    <w:sectPr w:rsidR="00D6710F" w:rsidRPr="003644F0" w:rsidSect="008D6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B55"/>
    <w:rsid w:val="003310E5"/>
    <w:rsid w:val="00341AE3"/>
    <w:rsid w:val="0035122F"/>
    <w:rsid w:val="00362DF2"/>
    <w:rsid w:val="003644F0"/>
    <w:rsid w:val="003904C8"/>
    <w:rsid w:val="003A523A"/>
    <w:rsid w:val="003E0427"/>
    <w:rsid w:val="003E0ACA"/>
    <w:rsid w:val="003E5BE0"/>
    <w:rsid w:val="0042027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4F0527"/>
    <w:rsid w:val="00510B3F"/>
    <w:rsid w:val="00514B64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647D"/>
    <w:rsid w:val="008D7A38"/>
    <w:rsid w:val="008F2FAD"/>
    <w:rsid w:val="00917033"/>
    <w:rsid w:val="00937004"/>
    <w:rsid w:val="00944EDA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6710F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A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83</Words>
  <Characters>478</Characters>
  <Application>Microsoft Office Word</Application>
  <DocSecurity>0</DocSecurity>
  <Lines>0</Lines>
  <Paragraphs>0</Paragraphs>
  <ScaleCrop>false</ScaleCrop>
  <Company>Town of Midland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</dc:creator>
  <cp:keywords/>
  <dc:description/>
  <cp:lastModifiedBy>Beth Etta</cp:lastModifiedBy>
  <cp:revision>2</cp:revision>
  <cp:lastPrinted>2020-07-12T21:59:00Z</cp:lastPrinted>
  <dcterms:created xsi:type="dcterms:W3CDTF">2020-07-13T11:39:00Z</dcterms:created>
  <dcterms:modified xsi:type="dcterms:W3CDTF">2020-07-13T11:39:00Z</dcterms:modified>
</cp:coreProperties>
</file>