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4A" w:rsidRDefault="00626B4A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:rsidR="00626B4A" w:rsidRDefault="00626B4A" w:rsidP="00DC5D6D">
      <w:pPr>
        <w:jc w:val="center"/>
        <w:rPr>
          <w:b/>
          <w:sz w:val="36"/>
          <w:szCs w:val="36"/>
        </w:rPr>
      </w:pPr>
    </w:p>
    <w:p w:rsidR="00626B4A" w:rsidRDefault="00626B4A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TOWN BOARD OF THE TOWN OF MIDLAND</w:t>
      </w:r>
    </w:p>
    <w:p w:rsidR="00626B4A" w:rsidRDefault="00626B4A" w:rsidP="00D52F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August 11, 2020</w:t>
      </w:r>
    </w:p>
    <w:p w:rsidR="00626B4A" w:rsidRDefault="00626B4A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7:00 PM IN THE TOWN HALL</w:t>
      </w:r>
    </w:p>
    <w:p w:rsidR="00626B4A" w:rsidRDefault="00626B4A" w:rsidP="00DC5D6D">
      <w:pPr>
        <w:rPr>
          <w:sz w:val="28"/>
          <w:szCs w:val="28"/>
        </w:rPr>
      </w:pPr>
    </w:p>
    <w:p w:rsidR="00626B4A" w:rsidRDefault="00626B4A" w:rsidP="00A449F7">
      <w:r w:rsidRPr="003644F0">
        <w:t xml:space="preserve">1. </w:t>
      </w:r>
      <w:r>
        <w:t>7:00 pm</w:t>
      </w:r>
      <w:r w:rsidRPr="003644F0">
        <w:t xml:space="preserve"> - Call meeting to order</w:t>
      </w:r>
    </w:p>
    <w:p w:rsidR="00626B4A" w:rsidRDefault="00626B4A" w:rsidP="00A449F7">
      <w:r>
        <w:tab/>
      </w:r>
      <w:r>
        <w:tab/>
        <w:t xml:space="preserve">Roll Call </w:t>
      </w:r>
    </w:p>
    <w:p w:rsidR="00626B4A" w:rsidRDefault="00626B4A" w:rsidP="00A449F7">
      <w:r>
        <w:tab/>
        <w:t xml:space="preserve">         Pledge of Allegiance</w:t>
      </w:r>
    </w:p>
    <w:p w:rsidR="00626B4A" w:rsidRDefault="00626B4A" w:rsidP="00A449F7"/>
    <w:p w:rsidR="00626B4A" w:rsidRDefault="00626B4A" w:rsidP="00A449F7">
      <w:r>
        <w:t>2. Order of Business for Emergencies</w:t>
      </w:r>
    </w:p>
    <w:p w:rsidR="00626B4A" w:rsidRDefault="00626B4A" w:rsidP="00A449F7"/>
    <w:p w:rsidR="00626B4A" w:rsidRDefault="00626B4A" w:rsidP="00A449F7">
      <w:r>
        <w:t xml:space="preserve">3.  Approve Agenda </w:t>
      </w:r>
    </w:p>
    <w:p w:rsidR="00626B4A" w:rsidRDefault="00626B4A" w:rsidP="00A449F7"/>
    <w:p w:rsidR="00626B4A" w:rsidRDefault="00626B4A" w:rsidP="00FC0A40">
      <w:r>
        <w:t>4. Approve minutes from July 14, 2020</w:t>
      </w:r>
    </w:p>
    <w:p w:rsidR="00626B4A" w:rsidRDefault="00626B4A" w:rsidP="00FC0A40"/>
    <w:p w:rsidR="00626B4A" w:rsidRDefault="00626B4A" w:rsidP="00FC0A40">
      <w:r>
        <w:t>5.  Public Comments</w:t>
      </w:r>
    </w:p>
    <w:p w:rsidR="00626B4A" w:rsidRDefault="00626B4A" w:rsidP="00FC0A40"/>
    <w:p w:rsidR="00626B4A" w:rsidRDefault="00626B4A" w:rsidP="00FC0A40">
      <w:r>
        <w:t>6.  New Business:</w:t>
      </w:r>
    </w:p>
    <w:p w:rsidR="00626B4A" w:rsidRDefault="00626B4A" w:rsidP="00FC0A40"/>
    <w:p w:rsidR="00626B4A" w:rsidRDefault="00626B4A" w:rsidP="000112FA">
      <w:pPr>
        <w:numPr>
          <w:ilvl w:val="0"/>
          <w:numId w:val="48"/>
        </w:numPr>
      </w:pPr>
      <w:r>
        <w:t>Budget</w:t>
      </w:r>
    </w:p>
    <w:p w:rsidR="00626B4A" w:rsidRDefault="00626B4A" w:rsidP="000112FA">
      <w:pPr>
        <w:numPr>
          <w:ilvl w:val="0"/>
          <w:numId w:val="48"/>
        </w:numPr>
      </w:pPr>
      <w:r>
        <w:t>Fire Dept. temporary beer request</w:t>
      </w:r>
    </w:p>
    <w:p w:rsidR="00626B4A" w:rsidRDefault="00626B4A" w:rsidP="000112FA">
      <w:pPr>
        <w:numPr>
          <w:ilvl w:val="0"/>
          <w:numId w:val="48"/>
        </w:numPr>
      </w:pPr>
      <w:r>
        <w:t>Playground equipment update</w:t>
      </w:r>
    </w:p>
    <w:p w:rsidR="00626B4A" w:rsidRDefault="00626B4A" w:rsidP="000112FA">
      <w:pPr>
        <w:numPr>
          <w:ilvl w:val="0"/>
          <w:numId w:val="48"/>
        </w:numPr>
      </w:pPr>
      <w:r>
        <w:t>Property complaint update</w:t>
      </w:r>
    </w:p>
    <w:p w:rsidR="00626B4A" w:rsidRDefault="00626B4A" w:rsidP="000112FA">
      <w:pPr>
        <w:numPr>
          <w:ilvl w:val="0"/>
          <w:numId w:val="48"/>
        </w:numPr>
      </w:pPr>
      <w:r>
        <w:t>Complaints</w:t>
      </w:r>
    </w:p>
    <w:p w:rsidR="00626B4A" w:rsidRDefault="00626B4A" w:rsidP="00472927">
      <w:pPr>
        <w:ind w:left="720"/>
      </w:pPr>
    </w:p>
    <w:p w:rsidR="00626B4A" w:rsidRDefault="00626B4A" w:rsidP="00472927">
      <w:r>
        <w:t>7. Utility Operator Report</w:t>
      </w:r>
    </w:p>
    <w:p w:rsidR="00626B4A" w:rsidRDefault="00626B4A" w:rsidP="00472927"/>
    <w:p w:rsidR="00626B4A" w:rsidRDefault="00626B4A" w:rsidP="00472927">
      <w:r>
        <w:t>8. Payment of Bills</w:t>
      </w:r>
    </w:p>
    <w:p w:rsidR="00626B4A" w:rsidRDefault="00626B4A" w:rsidP="00472927"/>
    <w:p w:rsidR="00626B4A" w:rsidRDefault="00626B4A" w:rsidP="00DD4409">
      <w:r>
        <w:t>9. Adjournment</w:t>
      </w:r>
    </w:p>
    <w:p w:rsidR="00626B4A" w:rsidRDefault="00626B4A" w:rsidP="00B54E8F"/>
    <w:p w:rsidR="00626B4A" w:rsidRDefault="00626B4A" w:rsidP="00B54E8F"/>
    <w:p w:rsidR="00626B4A" w:rsidRPr="003644F0" w:rsidRDefault="00626B4A" w:rsidP="00CF7E97"/>
    <w:p w:rsidR="00626B4A" w:rsidRPr="003644F0" w:rsidRDefault="00626B4A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:rsidR="00626B4A" w:rsidRPr="003644F0" w:rsidRDefault="00626B4A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:rsidR="00626B4A" w:rsidRPr="003644F0" w:rsidRDefault="00626B4A" w:rsidP="00CF7E97"/>
    <w:p w:rsidR="00626B4A" w:rsidRPr="003644F0" w:rsidRDefault="00626B4A" w:rsidP="00CF7E97"/>
    <w:sectPr w:rsidR="00626B4A" w:rsidRPr="003644F0" w:rsidSect="00A34E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30371E"/>
    <w:multiLevelType w:val="hybridMultilevel"/>
    <w:tmpl w:val="676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3F28AD"/>
    <w:multiLevelType w:val="hybridMultilevel"/>
    <w:tmpl w:val="0E0C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8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3DB7836"/>
    <w:multiLevelType w:val="hybridMultilevel"/>
    <w:tmpl w:val="257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9"/>
  </w:num>
  <w:num w:numId="3">
    <w:abstractNumId w:val="32"/>
  </w:num>
  <w:num w:numId="4">
    <w:abstractNumId w:val="22"/>
  </w:num>
  <w:num w:numId="5">
    <w:abstractNumId w:val="35"/>
  </w:num>
  <w:num w:numId="6">
    <w:abstractNumId w:val="37"/>
  </w:num>
  <w:num w:numId="7">
    <w:abstractNumId w:val="36"/>
  </w:num>
  <w:num w:numId="8">
    <w:abstractNumId w:val="27"/>
  </w:num>
  <w:num w:numId="9">
    <w:abstractNumId w:val="40"/>
  </w:num>
  <w:num w:numId="10">
    <w:abstractNumId w:val="19"/>
  </w:num>
  <w:num w:numId="11">
    <w:abstractNumId w:val="5"/>
  </w:num>
  <w:num w:numId="12">
    <w:abstractNumId w:val="18"/>
  </w:num>
  <w:num w:numId="13">
    <w:abstractNumId w:val="9"/>
  </w:num>
  <w:num w:numId="14">
    <w:abstractNumId w:val="4"/>
  </w:num>
  <w:num w:numId="15">
    <w:abstractNumId w:val="26"/>
  </w:num>
  <w:num w:numId="16">
    <w:abstractNumId w:val="3"/>
  </w:num>
  <w:num w:numId="17">
    <w:abstractNumId w:val="25"/>
  </w:num>
  <w:num w:numId="18">
    <w:abstractNumId w:val="43"/>
  </w:num>
  <w:num w:numId="19">
    <w:abstractNumId w:val="6"/>
  </w:num>
  <w:num w:numId="20">
    <w:abstractNumId w:val="34"/>
  </w:num>
  <w:num w:numId="21">
    <w:abstractNumId w:val="24"/>
  </w:num>
  <w:num w:numId="22">
    <w:abstractNumId w:val="8"/>
  </w:num>
  <w:num w:numId="23">
    <w:abstractNumId w:val="30"/>
  </w:num>
  <w:num w:numId="24">
    <w:abstractNumId w:val="29"/>
  </w:num>
  <w:num w:numId="25">
    <w:abstractNumId w:val="41"/>
  </w:num>
  <w:num w:numId="26">
    <w:abstractNumId w:val="42"/>
  </w:num>
  <w:num w:numId="27">
    <w:abstractNumId w:val="44"/>
  </w:num>
  <w:num w:numId="28">
    <w:abstractNumId w:val="20"/>
  </w:num>
  <w:num w:numId="29">
    <w:abstractNumId w:val="31"/>
  </w:num>
  <w:num w:numId="30">
    <w:abstractNumId w:val="46"/>
  </w:num>
  <w:num w:numId="31">
    <w:abstractNumId w:val="16"/>
  </w:num>
  <w:num w:numId="32">
    <w:abstractNumId w:val="13"/>
  </w:num>
  <w:num w:numId="33">
    <w:abstractNumId w:val="38"/>
  </w:num>
  <w:num w:numId="34">
    <w:abstractNumId w:val="14"/>
  </w:num>
  <w:num w:numId="35">
    <w:abstractNumId w:val="17"/>
  </w:num>
  <w:num w:numId="36">
    <w:abstractNumId w:val="1"/>
  </w:num>
  <w:num w:numId="37">
    <w:abstractNumId w:val="12"/>
  </w:num>
  <w:num w:numId="38">
    <w:abstractNumId w:val="11"/>
  </w:num>
  <w:num w:numId="39">
    <w:abstractNumId w:val="21"/>
  </w:num>
  <w:num w:numId="40">
    <w:abstractNumId w:val="23"/>
  </w:num>
  <w:num w:numId="41">
    <w:abstractNumId w:val="10"/>
  </w:num>
  <w:num w:numId="42">
    <w:abstractNumId w:val="7"/>
  </w:num>
  <w:num w:numId="43">
    <w:abstractNumId w:val="2"/>
  </w:num>
  <w:num w:numId="44">
    <w:abstractNumId w:val="0"/>
  </w:num>
  <w:num w:numId="45">
    <w:abstractNumId w:val="47"/>
  </w:num>
  <w:num w:numId="46">
    <w:abstractNumId w:val="15"/>
  </w:num>
  <w:num w:numId="47">
    <w:abstractNumId w:val="45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5D6D"/>
    <w:rsid w:val="00002DE3"/>
    <w:rsid w:val="000112FA"/>
    <w:rsid w:val="00031423"/>
    <w:rsid w:val="00034B39"/>
    <w:rsid w:val="00036146"/>
    <w:rsid w:val="00037C28"/>
    <w:rsid w:val="000407EB"/>
    <w:rsid w:val="00096DA9"/>
    <w:rsid w:val="000C422E"/>
    <w:rsid w:val="000D4E1A"/>
    <w:rsid w:val="000D7E00"/>
    <w:rsid w:val="000E2E7D"/>
    <w:rsid w:val="000F34DC"/>
    <w:rsid w:val="00111B1C"/>
    <w:rsid w:val="001140D0"/>
    <w:rsid w:val="0012388E"/>
    <w:rsid w:val="00123D2D"/>
    <w:rsid w:val="00132BFC"/>
    <w:rsid w:val="001411C8"/>
    <w:rsid w:val="001526DE"/>
    <w:rsid w:val="00165244"/>
    <w:rsid w:val="001A1BF9"/>
    <w:rsid w:val="001B3B59"/>
    <w:rsid w:val="001E755D"/>
    <w:rsid w:val="002162D3"/>
    <w:rsid w:val="002240D6"/>
    <w:rsid w:val="00231A71"/>
    <w:rsid w:val="00240B9D"/>
    <w:rsid w:val="00253759"/>
    <w:rsid w:val="002708F2"/>
    <w:rsid w:val="002710A4"/>
    <w:rsid w:val="00271471"/>
    <w:rsid w:val="00276453"/>
    <w:rsid w:val="00277637"/>
    <w:rsid w:val="00284F19"/>
    <w:rsid w:val="002D1C84"/>
    <w:rsid w:val="002D5F61"/>
    <w:rsid w:val="002F029A"/>
    <w:rsid w:val="00306EF7"/>
    <w:rsid w:val="00312B55"/>
    <w:rsid w:val="003310E5"/>
    <w:rsid w:val="00341AE3"/>
    <w:rsid w:val="0035122F"/>
    <w:rsid w:val="00362DF2"/>
    <w:rsid w:val="003644F0"/>
    <w:rsid w:val="00366B1D"/>
    <w:rsid w:val="003904C8"/>
    <w:rsid w:val="003A523A"/>
    <w:rsid w:val="003D5341"/>
    <w:rsid w:val="003E0427"/>
    <w:rsid w:val="003E0ACA"/>
    <w:rsid w:val="003E5BE0"/>
    <w:rsid w:val="004223D2"/>
    <w:rsid w:val="004344D8"/>
    <w:rsid w:val="00452559"/>
    <w:rsid w:val="00472927"/>
    <w:rsid w:val="00476F3B"/>
    <w:rsid w:val="004903B0"/>
    <w:rsid w:val="004975F6"/>
    <w:rsid w:val="004C1DD4"/>
    <w:rsid w:val="004C523A"/>
    <w:rsid w:val="004D1800"/>
    <w:rsid w:val="004E3BFE"/>
    <w:rsid w:val="00510B3F"/>
    <w:rsid w:val="00514B64"/>
    <w:rsid w:val="005374DA"/>
    <w:rsid w:val="00544694"/>
    <w:rsid w:val="005A4E4B"/>
    <w:rsid w:val="005C356F"/>
    <w:rsid w:val="005C5FAB"/>
    <w:rsid w:val="006040C5"/>
    <w:rsid w:val="006117C9"/>
    <w:rsid w:val="00622BC4"/>
    <w:rsid w:val="0062524B"/>
    <w:rsid w:val="00626B4A"/>
    <w:rsid w:val="00662FB7"/>
    <w:rsid w:val="00665AA7"/>
    <w:rsid w:val="00676E97"/>
    <w:rsid w:val="006772E3"/>
    <w:rsid w:val="00695B1B"/>
    <w:rsid w:val="006A6390"/>
    <w:rsid w:val="006C278D"/>
    <w:rsid w:val="006D5D6F"/>
    <w:rsid w:val="006D62AF"/>
    <w:rsid w:val="006E39AD"/>
    <w:rsid w:val="006E5FB6"/>
    <w:rsid w:val="006E789F"/>
    <w:rsid w:val="006F6ED7"/>
    <w:rsid w:val="007135BF"/>
    <w:rsid w:val="00713882"/>
    <w:rsid w:val="007328DB"/>
    <w:rsid w:val="0074059C"/>
    <w:rsid w:val="00785632"/>
    <w:rsid w:val="007A2A6E"/>
    <w:rsid w:val="007B1587"/>
    <w:rsid w:val="007B6385"/>
    <w:rsid w:val="007C069E"/>
    <w:rsid w:val="007D0C83"/>
    <w:rsid w:val="007D26A2"/>
    <w:rsid w:val="007D7E4C"/>
    <w:rsid w:val="007E7EB4"/>
    <w:rsid w:val="00810999"/>
    <w:rsid w:val="00813D0B"/>
    <w:rsid w:val="00815B96"/>
    <w:rsid w:val="0084794D"/>
    <w:rsid w:val="008665B6"/>
    <w:rsid w:val="00871594"/>
    <w:rsid w:val="008A1334"/>
    <w:rsid w:val="008B2B8B"/>
    <w:rsid w:val="008D7A38"/>
    <w:rsid w:val="008F2FAD"/>
    <w:rsid w:val="00917033"/>
    <w:rsid w:val="00937004"/>
    <w:rsid w:val="00944EDA"/>
    <w:rsid w:val="00955F66"/>
    <w:rsid w:val="009812AA"/>
    <w:rsid w:val="00992935"/>
    <w:rsid w:val="009C129A"/>
    <w:rsid w:val="009D5A79"/>
    <w:rsid w:val="009F07BB"/>
    <w:rsid w:val="009F276B"/>
    <w:rsid w:val="009F7A6F"/>
    <w:rsid w:val="009F7D06"/>
    <w:rsid w:val="00A0521B"/>
    <w:rsid w:val="00A25702"/>
    <w:rsid w:val="00A31FE6"/>
    <w:rsid w:val="00A34E77"/>
    <w:rsid w:val="00A37DE0"/>
    <w:rsid w:val="00A438B2"/>
    <w:rsid w:val="00A449F7"/>
    <w:rsid w:val="00A51681"/>
    <w:rsid w:val="00A61778"/>
    <w:rsid w:val="00A74B76"/>
    <w:rsid w:val="00A77B96"/>
    <w:rsid w:val="00A8060F"/>
    <w:rsid w:val="00AA36E0"/>
    <w:rsid w:val="00AA5C39"/>
    <w:rsid w:val="00AC680B"/>
    <w:rsid w:val="00AD3B2D"/>
    <w:rsid w:val="00AE36A7"/>
    <w:rsid w:val="00AE44E9"/>
    <w:rsid w:val="00AE5BA7"/>
    <w:rsid w:val="00AF06C1"/>
    <w:rsid w:val="00AF1110"/>
    <w:rsid w:val="00B16366"/>
    <w:rsid w:val="00B54E8F"/>
    <w:rsid w:val="00B55932"/>
    <w:rsid w:val="00B71EC6"/>
    <w:rsid w:val="00B903CE"/>
    <w:rsid w:val="00BA5194"/>
    <w:rsid w:val="00BD5AD8"/>
    <w:rsid w:val="00BD7877"/>
    <w:rsid w:val="00BE5D07"/>
    <w:rsid w:val="00BE7358"/>
    <w:rsid w:val="00C01E82"/>
    <w:rsid w:val="00C05605"/>
    <w:rsid w:val="00C075B8"/>
    <w:rsid w:val="00C16DE9"/>
    <w:rsid w:val="00C41C11"/>
    <w:rsid w:val="00C41FEC"/>
    <w:rsid w:val="00C74BDC"/>
    <w:rsid w:val="00CA69F3"/>
    <w:rsid w:val="00CA7666"/>
    <w:rsid w:val="00CB4506"/>
    <w:rsid w:val="00CB6D5F"/>
    <w:rsid w:val="00CD159D"/>
    <w:rsid w:val="00CD25EB"/>
    <w:rsid w:val="00CD7553"/>
    <w:rsid w:val="00CD76A4"/>
    <w:rsid w:val="00CE0ECE"/>
    <w:rsid w:val="00CE52CD"/>
    <w:rsid w:val="00CF7E97"/>
    <w:rsid w:val="00D228FD"/>
    <w:rsid w:val="00D22D61"/>
    <w:rsid w:val="00D340F7"/>
    <w:rsid w:val="00D35B9F"/>
    <w:rsid w:val="00D52FA2"/>
    <w:rsid w:val="00D8596E"/>
    <w:rsid w:val="00D93A72"/>
    <w:rsid w:val="00DA0113"/>
    <w:rsid w:val="00DB024E"/>
    <w:rsid w:val="00DC5D6D"/>
    <w:rsid w:val="00DC7C67"/>
    <w:rsid w:val="00DD4409"/>
    <w:rsid w:val="00E229B0"/>
    <w:rsid w:val="00E32CA6"/>
    <w:rsid w:val="00E5753A"/>
    <w:rsid w:val="00E74A79"/>
    <w:rsid w:val="00E84086"/>
    <w:rsid w:val="00EA4C69"/>
    <w:rsid w:val="00EA5E45"/>
    <w:rsid w:val="00ED4E96"/>
    <w:rsid w:val="00EE2E55"/>
    <w:rsid w:val="00EE4DBA"/>
    <w:rsid w:val="00F4049F"/>
    <w:rsid w:val="00F92AB0"/>
    <w:rsid w:val="00FC0A40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5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793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7B15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78</Words>
  <Characters>449</Characters>
  <Application>Microsoft Office Word</Application>
  <DocSecurity>0</DocSecurity>
  <Lines>0</Lines>
  <Paragraphs>0</Paragraphs>
  <ScaleCrop>false</ScaleCrop>
  <Company>Town of Midland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Admin</dc:creator>
  <cp:keywords/>
  <dc:description/>
  <cp:lastModifiedBy>Beth Etta</cp:lastModifiedBy>
  <cp:revision>2</cp:revision>
  <cp:lastPrinted>2020-08-07T23:31:00Z</cp:lastPrinted>
  <dcterms:created xsi:type="dcterms:W3CDTF">2020-08-10T13:42:00Z</dcterms:created>
  <dcterms:modified xsi:type="dcterms:W3CDTF">2020-08-10T13:42:00Z</dcterms:modified>
</cp:coreProperties>
</file>